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30845" w:rsidRPr="00930845" w:rsidTr="0093084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45" w:rsidRPr="00930845" w:rsidRDefault="00930845" w:rsidP="0093084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3084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45" w:rsidRPr="00930845" w:rsidRDefault="00930845" w:rsidP="0093084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30845" w:rsidRPr="00930845" w:rsidTr="0093084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30845" w:rsidRPr="00930845" w:rsidRDefault="00930845" w:rsidP="009308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08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30845" w:rsidRPr="00930845" w:rsidTr="0093084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845" w:rsidRPr="00930845" w:rsidRDefault="00930845" w:rsidP="0093084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08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845" w:rsidRPr="00930845" w:rsidRDefault="00930845" w:rsidP="009308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08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30845" w:rsidRPr="00930845" w:rsidTr="0093084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845" w:rsidRPr="00930845" w:rsidRDefault="00930845" w:rsidP="009308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84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845" w:rsidRPr="00930845" w:rsidRDefault="00930845" w:rsidP="009308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845">
              <w:rPr>
                <w:rFonts w:ascii="Arial" w:hAnsi="Arial" w:cs="Arial"/>
                <w:sz w:val="24"/>
                <w:szCs w:val="24"/>
                <w:lang w:val="en-ZA" w:eastAsia="en-ZA"/>
              </w:rPr>
              <w:t>14.3543</w:t>
            </w:r>
          </w:p>
        </w:tc>
      </w:tr>
      <w:tr w:rsidR="00930845" w:rsidRPr="00930845" w:rsidTr="0093084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845" w:rsidRPr="00930845" w:rsidRDefault="00930845" w:rsidP="009308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84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845" w:rsidRPr="00930845" w:rsidRDefault="00930845" w:rsidP="009308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845">
              <w:rPr>
                <w:rFonts w:ascii="Arial" w:hAnsi="Arial" w:cs="Arial"/>
                <w:sz w:val="24"/>
                <w:szCs w:val="24"/>
                <w:lang w:val="en-ZA" w:eastAsia="en-ZA"/>
              </w:rPr>
              <w:t>17.4770</w:t>
            </w:r>
          </w:p>
        </w:tc>
      </w:tr>
      <w:tr w:rsidR="00930845" w:rsidRPr="00930845" w:rsidTr="009308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845" w:rsidRPr="00930845" w:rsidRDefault="00930845" w:rsidP="009308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84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845" w:rsidRPr="00930845" w:rsidRDefault="00930845" w:rsidP="009308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845">
              <w:rPr>
                <w:rFonts w:ascii="Arial" w:hAnsi="Arial" w:cs="Arial"/>
                <w:sz w:val="24"/>
                <w:szCs w:val="24"/>
                <w:lang w:val="en-ZA" w:eastAsia="en-ZA"/>
              </w:rPr>
              <w:t>15.7838</w:t>
            </w:r>
          </w:p>
        </w:tc>
      </w:tr>
      <w:tr w:rsidR="00930845" w:rsidRPr="00930845" w:rsidTr="00930845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45" w:rsidRPr="00930845" w:rsidRDefault="00930845" w:rsidP="0093084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45" w:rsidRPr="00930845" w:rsidRDefault="00930845" w:rsidP="0093084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30845" w:rsidRPr="00930845" w:rsidTr="00930845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45" w:rsidRPr="00930845" w:rsidRDefault="00930845" w:rsidP="0093084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3084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45" w:rsidRPr="00930845" w:rsidRDefault="00930845" w:rsidP="0093084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30845" w:rsidRPr="00930845" w:rsidTr="0093084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30845" w:rsidRPr="00930845" w:rsidRDefault="00930845" w:rsidP="009308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08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30845" w:rsidRPr="00930845" w:rsidTr="0093084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845" w:rsidRPr="00930845" w:rsidRDefault="00930845" w:rsidP="0093084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08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845" w:rsidRPr="00930845" w:rsidRDefault="00930845" w:rsidP="009308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08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30845" w:rsidRPr="00930845" w:rsidTr="0093084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845" w:rsidRPr="00930845" w:rsidRDefault="00930845" w:rsidP="009308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84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845" w:rsidRPr="00930845" w:rsidRDefault="00930845" w:rsidP="009308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845">
              <w:rPr>
                <w:rFonts w:ascii="Arial" w:hAnsi="Arial" w:cs="Arial"/>
                <w:sz w:val="24"/>
                <w:szCs w:val="24"/>
                <w:lang w:val="en-ZA" w:eastAsia="en-ZA"/>
              </w:rPr>
              <w:t>14.2993</w:t>
            </w:r>
          </w:p>
        </w:tc>
      </w:tr>
      <w:tr w:rsidR="00930845" w:rsidRPr="00930845" w:rsidTr="0093084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845" w:rsidRPr="00930845" w:rsidRDefault="00930845" w:rsidP="009308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84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845" w:rsidRPr="00930845" w:rsidRDefault="00930845" w:rsidP="009308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845">
              <w:rPr>
                <w:rFonts w:ascii="Arial" w:hAnsi="Arial" w:cs="Arial"/>
                <w:sz w:val="24"/>
                <w:szCs w:val="24"/>
                <w:lang w:val="en-ZA" w:eastAsia="en-ZA"/>
              </w:rPr>
              <w:t>17.4346</w:t>
            </w:r>
          </w:p>
        </w:tc>
      </w:tr>
      <w:tr w:rsidR="00930845" w:rsidRPr="00930845" w:rsidTr="009308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845" w:rsidRPr="00930845" w:rsidRDefault="00930845" w:rsidP="009308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84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845" w:rsidRPr="00930845" w:rsidRDefault="00930845" w:rsidP="009308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845">
              <w:rPr>
                <w:rFonts w:ascii="Arial" w:hAnsi="Arial" w:cs="Arial"/>
                <w:sz w:val="24"/>
                <w:szCs w:val="24"/>
                <w:lang w:val="en-ZA" w:eastAsia="en-ZA"/>
              </w:rPr>
              <w:t>15.7780</w:t>
            </w:r>
          </w:p>
        </w:tc>
      </w:tr>
    </w:tbl>
    <w:p w:rsidR="00930845" w:rsidRPr="00035935" w:rsidRDefault="00930845" w:rsidP="00035935"/>
    <w:sectPr w:rsidR="0093084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A0"/>
    <w:rsid w:val="00025128"/>
    <w:rsid w:val="00035935"/>
    <w:rsid w:val="00220021"/>
    <w:rsid w:val="002961E0"/>
    <w:rsid w:val="00685853"/>
    <w:rsid w:val="00775E6E"/>
    <w:rsid w:val="007E1A9E"/>
    <w:rsid w:val="008A1AC8"/>
    <w:rsid w:val="00930845"/>
    <w:rsid w:val="00AB3092"/>
    <w:rsid w:val="00BE7473"/>
    <w:rsid w:val="00C8566A"/>
    <w:rsid w:val="00D54B08"/>
    <w:rsid w:val="00F2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4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3084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3084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3084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308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3084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3084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216A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216A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3084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3084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3084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3084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216A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3084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216A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30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4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3084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3084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3084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308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3084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3084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216A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216A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3084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3084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3084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3084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216A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3084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216A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30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2016-10-13T09:07:00Z</dcterms:created>
  <dcterms:modified xsi:type="dcterms:W3CDTF">2016-10-13T14:02:00Z</dcterms:modified>
</cp:coreProperties>
</file>